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89" w:rsidRDefault="00BE7289" w:rsidP="0091483E">
      <w:pPr>
        <w:jc w:val="both"/>
      </w:pPr>
    </w:p>
    <w:p w:rsidR="00C63888" w:rsidRPr="00E94261" w:rsidRDefault="00C63888" w:rsidP="003977E2">
      <w:pPr>
        <w:jc w:val="center"/>
        <w:rPr>
          <w:b/>
          <w:sz w:val="32"/>
          <w:szCs w:val="32"/>
        </w:rPr>
      </w:pPr>
      <w:r w:rsidRPr="00E94261">
        <w:rPr>
          <w:b/>
          <w:sz w:val="32"/>
          <w:szCs w:val="32"/>
        </w:rPr>
        <w:t>Navo</w:t>
      </w:r>
      <w:r>
        <w:rPr>
          <w:b/>
          <w:sz w:val="32"/>
          <w:szCs w:val="32"/>
        </w:rPr>
        <w:t>dila za pouk športa v času od 6.4.2020. do 12</w:t>
      </w:r>
      <w:r w:rsidRPr="00E94261">
        <w:rPr>
          <w:b/>
          <w:sz w:val="32"/>
          <w:szCs w:val="32"/>
        </w:rPr>
        <w:t>.4.2020</w:t>
      </w:r>
    </w:p>
    <w:p w:rsidR="00C63888" w:rsidRDefault="0064661C" w:rsidP="00397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C63888" w:rsidRPr="00E94261">
        <w:rPr>
          <w:b/>
          <w:sz w:val="32"/>
          <w:szCs w:val="32"/>
        </w:rPr>
        <w:t>. razred</w:t>
      </w:r>
    </w:p>
    <w:p w:rsidR="003977E2" w:rsidRPr="00E94261" w:rsidRDefault="003977E2" w:rsidP="003977E2">
      <w:pPr>
        <w:jc w:val="center"/>
        <w:rPr>
          <w:b/>
          <w:sz w:val="32"/>
          <w:szCs w:val="32"/>
        </w:rPr>
      </w:pPr>
    </w:p>
    <w:p w:rsidR="00C63888" w:rsidRPr="00CB242A" w:rsidRDefault="00C63888" w:rsidP="0091483E">
      <w:pPr>
        <w:jc w:val="both"/>
        <w:rPr>
          <w:sz w:val="32"/>
          <w:szCs w:val="32"/>
        </w:rPr>
      </w:pPr>
      <w:r>
        <w:t>ŠPORTNI POZDRAV!</w:t>
      </w:r>
    </w:p>
    <w:p w:rsidR="00100786" w:rsidRDefault="00C63888" w:rsidP="0091483E">
      <w:pPr>
        <w:jc w:val="both"/>
      </w:pPr>
      <w:r>
        <w:t xml:space="preserve">Glede na to, da  </w:t>
      </w:r>
      <w:r w:rsidR="00100786">
        <w:t>je vreme zmeraj bolj primerno za tek v naravi, se bomo</w:t>
      </w:r>
      <w:r w:rsidR="000E0A2A">
        <w:t xml:space="preserve"> v naslednjih tednih ukvarjali s</w:t>
      </w:r>
      <w:r w:rsidR="00100786">
        <w:t xml:space="preserve"> tekaško vadbo. </w:t>
      </w:r>
    </w:p>
    <w:p w:rsidR="00C63888" w:rsidRDefault="00C63888" w:rsidP="0091483E">
      <w:pPr>
        <w:jc w:val="both"/>
      </w:pPr>
      <w:r>
        <w:t xml:space="preserve">Pri tem se obnašajte samozaščitno in upoštevajte navodila Nacionalnega inštituta za javno zdravje (NIJZ)! </w:t>
      </w:r>
    </w:p>
    <w:p w:rsidR="00C63888" w:rsidRDefault="00100786" w:rsidP="0091483E">
      <w:pPr>
        <w:jc w:val="both"/>
      </w:pPr>
      <w:r>
        <w:t>Vse vadbene enote, ki jih boste izvedli</w:t>
      </w:r>
      <w:r w:rsidR="000E0A2A">
        <w:t>,</w:t>
      </w:r>
      <w:r>
        <w:t xml:space="preserve"> zapišite</w:t>
      </w:r>
      <w:r w:rsidR="00C63888">
        <w:t xml:space="preserve"> </w:t>
      </w:r>
      <w:r w:rsidR="000E0A2A">
        <w:t xml:space="preserve">v </w:t>
      </w:r>
      <w:r w:rsidR="00C63888">
        <w:t>svoj dnevnik vadbe (za nov t</w:t>
      </w:r>
      <w:r w:rsidR="000E0A2A">
        <w:t>eden skopiraj (elektronsko ali s</w:t>
      </w:r>
      <w:r w:rsidR="00C63888">
        <w:t xml:space="preserve"> tiskalnikom), ali pa nariši z ravnilom in svinčnikom) nov list dnevnika vadbe. </w:t>
      </w:r>
    </w:p>
    <w:p w:rsidR="003977E2" w:rsidRDefault="003977E2" w:rsidP="0091483E">
      <w:pPr>
        <w:jc w:val="both"/>
      </w:pPr>
    </w:p>
    <w:p w:rsidR="003977E2" w:rsidRPr="003977E2" w:rsidRDefault="003977E2" w:rsidP="0091483E">
      <w:pPr>
        <w:jc w:val="both"/>
        <w:rPr>
          <w:b/>
        </w:rPr>
      </w:pPr>
      <w:r w:rsidRPr="003977E2">
        <w:rPr>
          <w:b/>
        </w:rPr>
        <w:t>TEKAŠKI IZZIV:</w:t>
      </w:r>
    </w:p>
    <w:p w:rsidR="00100786" w:rsidRDefault="0027330A" w:rsidP="0091483E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B5158">
        <w:rPr>
          <w:sz w:val="24"/>
          <w:szCs w:val="24"/>
        </w:rPr>
        <w:t xml:space="preserve"> nadaljevanju vam pošiljamo</w:t>
      </w:r>
      <w:r w:rsidR="003977E2">
        <w:rPr>
          <w:sz w:val="24"/>
          <w:szCs w:val="24"/>
        </w:rPr>
        <w:t xml:space="preserve"> večtedensko</w:t>
      </w:r>
      <w:r w:rsidR="00BB5158">
        <w:rPr>
          <w:sz w:val="24"/>
          <w:szCs w:val="24"/>
        </w:rPr>
        <w:t xml:space="preserve"> nalogo oziroma izziv</w:t>
      </w:r>
      <w:r>
        <w:rPr>
          <w:sz w:val="24"/>
          <w:szCs w:val="24"/>
        </w:rPr>
        <w:t xml:space="preserve">, ki </w:t>
      </w:r>
      <w:r w:rsidR="00C63888">
        <w:rPr>
          <w:sz w:val="24"/>
          <w:szCs w:val="24"/>
        </w:rPr>
        <w:t>bo namenjen izboljšanju tekašk</w:t>
      </w:r>
      <w:r w:rsidR="000E0A2A">
        <w:rPr>
          <w:sz w:val="24"/>
          <w:szCs w:val="24"/>
        </w:rPr>
        <w:t xml:space="preserve">ih sposobnosti. </w:t>
      </w:r>
      <w:r>
        <w:rPr>
          <w:sz w:val="24"/>
          <w:szCs w:val="24"/>
        </w:rPr>
        <w:t>Tekašk</w:t>
      </w:r>
      <w:r w:rsidR="00BB5158">
        <w:rPr>
          <w:sz w:val="24"/>
          <w:szCs w:val="24"/>
        </w:rPr>
        <w:t>a naloga oz</w:t>
      </w:r>
      <w:r w:rsidR="00D8790A">
        <w:rPr>
          <w:sz w:val="24"/>
          <w:szCs w:val="24"/>
        </w:rPr>
        <w:t>iroma</w:t>
      </w:r>
      <w:r w:rsidR="000E0A2A">
        <w:rPr>
          <w:sz w:val="24"/>
          <w:szCs w:val="24"/>
        </w:rPr>
        <w:t xml:space="preserve"> </w:t>
      </w:r>
      <w:r w:rsidR="00C63888">
        <w:rPr>
          <w:sz w:val="24"/>
          <w:szCs w:val="24"/>
        </w:rPr>
        <w:t>izziv bo</w:t>
      </w:r>
      <w:r>
        <w:rPr>
          <w:sz w:val="24"/>
          <w:szCs w:val="24"/>
        </w:rPr>
        <w:t xml:space="preserve"> prilagojen vsakemu posebej</w:t>
      </w:r>
      <w:r w:rsidR="00100786">
        <w:rPr>
          <w:sz w:val="24"/>
          <w:szCs w:val="24"/>
        </w:rPr>
        <w:t>. Vsak od vas si bo izmeril začetno stanje teka</w:t>
      </w:r>
      <w:r w:rsidR="00FB68BB">
        <w:rPr>
          <w:sz w:val="24"/>
          <w:szCs w:val="24"/>
        </w:rPr>
        <w:t xml:space="preserve"> oziroma hoje</w:t>
      </w:r>
      <w:r w:rsidR="00100786">
        <w:rPr>
          <w:sz w:val="24"/>
          <w:szCs w:val="24"/>
        </w:rPr>
        <w:t xml:space="preserve"> v 10ih minutah</w:t>
      </w:r>
      <w:r w:rsidR="00FB68BB">
        <w:rPr>
          <w:sz w:val="24"/>
          <w:szCs w:val="24"/>
        </w:rPr>
        <w:t>. Nato bo nekaj tednov vadil</w:t>
      </w:r>
      <w:r w:rsidR="0091483E">
        <w:rPr>
          <w:sz w:val="24"/>
          <w:szCs w:val="24"/>
        </w:rPr>
        <w:t xml:space="preserve"> (10 vadbenih enot)</w:t>
      </w:r>
      <w:r w:rsidR="00FB68BB">
        <w:rPr>
          <w:sz w:val="24"/>
          <w:szCs w:val="24"/>
        </w:rPr>
        <w:t xml:space="preserve"> in si na koncu spet izmeril pretečeno oziroma prehojeno razdaljo in ovrednotil napredek</w:t>
      </w:r>
      <w:r w:rsidR="0091483E">
        <w:rPr>
          <w:sz w:val="24"/>
          <w:szCs w:val="24"/>
        </w:rPr>
        <w:t xml:space="preserve">. </w:t>
      </w:r>
      <w:r w:rsidR="003977E2">
        <w:rPr>
          <w:sz w:val="24"/>
          <w:szCs w:val="24"/>
        </w:rPr>
        <w:t>V veliki večini boste izboljšali svoj rezultat. Če komu to ne bo uspelo je imel najbrž na zaključni dan merjenja  slab dan ali pa se je nekoliko premalo potrudil pri vadbi.</w:t>
      </w:r>
    </w:p>
    <w:p w:rsidR="00FB68BB" w:rsidRDefault="00FB68BB" w:rsidP="0091483E">
      <w:pPr>
        <w:jc w:val="both"/>
        <w:rPr>
          <w:sz w:val="24"/>
          <w:szCs w:val="24"/>
        </w:rPr>
      </w:pPr>
    </w:p>
    <w:p w:rsidR="00FB68BB" w:rsidRDefault="00FB68BB" w:rsidP="00914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91483E">
        <w:rPr>
          <w:sz w:val="24"/>
          <w:szCs w:val="24"/>
        </w:rPr>
        <w:t>dnevih ko imate na urniku pouk Š</w:t>
      </w:r>
      <w:r>
        <w:rPr>
          <w:sz w:val="24"/>
          <w:szCs w:val="24"/>
        </w:rPr>
        <w:t>port imate naslednje naloge:</w:t>
      </w:r>
    </w:p>
    <w:p w:rsidR="00FB68BB" w:rsidRDefault="00FB68BB" w:rsidP="0091483E">
      <w:pPr>
        <w:jc w:val="both"/>
        <w:rPr>
          <w:sz w:val="24"/>
          <w:szCs w:val="24"/>
        </w:rPr>
      </w:pPr>
      <w:r w:rsidRPr="00FB68BB">
        <w:rPr>
          <w:sz w:val="24"/>
          <w:szCs w:val="24"/>
          <w:highlight w:val="yellow"/>
        </w:rPr>
        <w:t>1 ura:</w:t>
      </w:r>
    </w:p>
    <w:p w:rsidR="0027330A" w:rsidRPr="0091483E" w:rsidRDefault="0027330A" w:rsidP="0091483E">
      <w:pPr>
        <w:jc w:val="both"/>
        <w:rPr>
          <w:rStyle w:val="Krepko"/>
        </w:rPr>
      </w:pPr>
      <w:r w:rsidRPr="0091483E">
        <w:rPr>
          <w:rStyle w:val="Krepko"/>
        </w:rPr>
        <w:t>KOLIKO PRETEČEM (prehodim) V 10 MINUTAH</w:t>
      </w:r>
      <w:r w:rsidR="00D8790A" w:rsidRPr="0091483E">
        <w:rPr>
          <w:rStyle w:val="Krepko"/>
        </w:rPr>
        <w:t>?</w:t>
      </w:r>
    </w:p>
    <w:p w:rsidR="0027330A" w:rsidRDefault="0027330A" w:rsidP="0091483E">
      <w:pPr>
        <w:jc w:val="both"/>
        <w:rPr>
          <w:sz w:val="24"/>
          <w:szCs w:val="24"/>
        </w:rPr>
      </w:pPr>
      <w:r>
        <w:rPr>
          <w:sz w:val="24"/>
          <w:szCs w:val="24"/>
        </w:rPr>
        <w:t>Vsak od vas bo p</w:t>
      </w:r>
      <w:r w:rsidR="00223236">
        <w:rPr>
          <w:sz w:val="24"/>
          <w:szCs w:val="24"/>
        </w:rPr>
        <w:t>o</w:t>
      </w:r>
      <w:r>
        <w:rPr>
          <w:sz w:val="24"/>
          <w:szCs w:val="24"/>
        </w:rPr>
        <w:t xml:space="preserve">iskal prostor, </w:t>
      </w:r>
      <w:r w:rsidR="00100786">
        <w:rPr>
          <w:sz w:val="24"/>
          <w:szCs w:val="24"/>
        </w:rPr>
        <w:t>na katerem je možno tekat</w:t>
      </w:r>
      <w:r w:rsidR="000E0A2A">
        <w:rPr>
          <w:sz w:val="24"/>
          <w:szCs w:val="24"/>
        </w:rPr>
        <w:t>i</w:t>
      </w:r>
      <w:r w:rsidR="00100786">
        <w:rPr>
          <w:sz w:val="24"/>
          <w:szCs w:val="24"/>
        </w:rPr>
        <w:t xml:space="preserve"> in </w:t>
      </w:r>
      <w:r>
        <w:rPr>
          <w:sz w:val="24"/>
          <w:szCs w:val="24"/>
        </w:rPr>
        <w:t>opredeliti pretečeno (prehojeno) razdaljo</w:t>
      </w:r>
      <w:r w:rsidR="0091483E">
        <w:rPr>
          <w:sz w:val="24"/>
          <w:szCs w:val="24"/>
        </w:rPr>
        <w:t>. Npr:</w:t>
      </w:r>
    </w:p>
    <w:p w:rsidR="00223236" w:rsidRDefault="00223236" w:rsidP="0091483E">
      <w:pPr>
        <w:pStyle w:val="Odstavekseznam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Atletski </w:t>
      </w:r>
      <w:r w:rsidR="00100786">
        <w:rPr>
          <w:sz w:val="24"/>
          <w:szCs w:val="24"/>
        </w:rPr>
        <w:t xml:space="preserve">šolski </w:t>
      </w:r>
      <w:r>
        <w:rPr>
          <w:sz w:val="24"/>
          <w:szCs w:val="24"/>
        </w:rPr>
        <w:t>stadion (</w:t>
      </w:r>
      <w:r w:rsidR="00100786">
        <w:rPr>
          <w:sz w:val="24"/>
          <w:szCs w:val="24"/>
        </w:rPr>
        <w:t>krog = 250</w:t>
      </w:r>
      <w:r>
        <w:rPr>
          <w:sz w:val="24"/>
          <w:szCs w:val="24"/>
        </w:rPr>
        <w:t>m)</w:t>
      </w:r>
      <w:r w:rsidR="00100786">
        <w:rPr>
          <w:sz w:val="24"/>
          <w:szCs w:val="24"/>
        </w:rPr>
        <w:t xml:space="preserve">, </w:t>
      </w:r>
    </w:p>
    <w:p w:rsidR="00100786" w:rsidRDefault="00100786" w:rsidP="0091483E">
      <w:pPr>
        <w:pStyle w:val="Odstavekseznam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Razdalja do avtobusne postaje, </w:t>
      </w:r>
    </w:p>
    <w:p w:rsidR="00100786" w:rsidRDefault="00100786" w:rsidP="0091483E">
      <w:pPr>
        <w:pStyle w:val="Odstavekseznam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Razdalja do soseda, </w:t>
      </w:r>
    </w:p>
    <w:p w:rsidR="00100786" w:rsidRDefault="00100786" w:rsidP="0091483E">
      <w:pPr>
        <w:pStyle w:val="Odstavekseznam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Razdalja do gozda…, se pravi vsaka proga, za katero poznamo približno </w:t>
      </w:r>
      <w:r w:rsidR="00FB68BB">
        <w:rPr>
          <w:sz w:val="24"/>
          <w:szCs w:val="24"/>
        </w:rPr>
        <w:t>razdaljo. Prav tako je potrebno upoštevati, da je proga varna in, da ni preveč prometna</w:t>
      </w:r>
      <w:r w:rsidR="0091483E">
        <w:rPr>
          <w:sz w:val="24"/>
          <w:szCs w:val="24"/>
        </w:rPr>
        <w:t xml:space="preserve"> (pri izboru varne proge vam naj pomagajo starši, prav tako jih prosite, da vam povedo razdaljo do ciljne točke (primer razdalja do soseda je 350m).</w:t>
      </w:r>
    </w:p>
    <w:p w:rsidR="00223236" w:rsidRPr="00100786" w:rsidRDefault="00223236" w:rsidP="0091483E">
      <w:pPr>
        <w:pStyle w:val="Odstavekseznama"/>
        <w:jc w:val="both"/>
        <w:rPr>
          <w:sz w:val="24"/>
          <w:szCs w:val="24"/>
        </w:rPr>
      </w:pPr>
    </w:p>
    <w:p w:rsidR="00223236" w:rsidRDefault="00223236" w:rsidP="0091483E">
      <w:pPr>
        <w:jc w:val="both"/>
        <w:rPr>
          <w:sz w:val="24"/>
          <w:szCs w:val="24"/>
        </w:rPr>
      </w:pPr>
      <w:r>
        <w:rPr>
          <w:sz w:val="24"/>
          <w:szCs w:val="24"/>
        </w:rPr>
        <w:t>Najprej najdemo primeren čas</w:t>
      </w:r>
      <w:r w:rsidR="00BB5158">
        <w:rPr>
          <w:sz w:val="24"/>
          <w:szCs w:val="24"/>
        </w:rPr>
        <w:t xml:space="preserve"> (teka se ne lotimo s polnim želodcem) </w:t>
      </w:r>
      <w:r>
        <w:rPr>
          <w:sz w:val="24"/>
          <w:szCs w:val="24"/>
        </w:rPr>
        <w:t>in kraj za izvedbo prve meritve (izhodiščno stanje)</w:t>
      </w:r>
      <w:r w:rsidR="00BB5158">
        <w:rPr>
          <w:sz w:val="24"/>
          <w:szCs w:val="24"/>
        </w:rPr>
        <w:t xml:space="preserve">. </w:t>
      </w:r>
    </w:p>
    <w:p w:rsidR="00BB5158" w:rsidRDefault="00BB5158" w:rsidP="0091483E">
      <w:pPr>
        <w:jc w:val="both"/>
        <w:rPr>
          <w:sz w:val="24"/>
          <w:szCs w:val="24"/>
        </w:rPr>
      </w:pPr>
      <w:bookmarkStart w:id="0" w:name="_Hlk36730396"/>
      <w:r>
        <w:rPr>
          <w:sz w:val="24"/>
          <w:szCs w:val="24"/>
        </w:rPr>
        <w:t>Primerno se ogrejemo in pripravimo na tek (</w:t>
      </w:r>
      <w:r w:rsidR="00C63888">
        <w:rPr>
          <w:sz w:val="24"/>
          <w:szCs w:val="24"/>
        </w:rPr>
        <w:t xml:space="preserve">raztezne in krepilne </w:t>
      </w:r>
      <w:r>
        <w:rPr>
          <w:sz w:val="24"/>
          <w:szCs w:val="24"/>
        </w:rPr>
        <w:t>gimnastične vaje, atletska abeceda).</w:t>
      </w:r>
    </w:p>
    <w:bookmarkEnd w:id="0"/>
    <w:p w:rsidR="00A043BF" w:rsidRDefault="00BB5158" w:rsidP="0091483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Zastavimo si </w:t>
      </w:r>
      <w:r w:rsidRPr="00A043BF">
        <w:rPr>
          <w:b/>
          <w:bCs/>
          <w:sz w:val="24"/>
          <w:szCs w:val="24"/>
        </w:rPr>
        <w:t>10 min teka</w:t>
      </w:r>
      <w:r>
        <w:rPr>
          <w:sz w:val="24"/>
          <w:szCs w:val="24"/>
        </w:rPr>
        <w:t>, pri čemer preverimo kakšno razdaljo smo v tem času pretekli (prehodili)</w:t>
      </w:r>
      <w:r w:rsidR="00A043BF">
        <w:rPr>
          <w:sz w:val="24"/>
          <w:szCs w:val="24"/>
        </w:rPr>
        <w:t xml:space="preserve">. </w:t>
      </w:r>
      <w:r w:rsidR="00A043BF" w:rsidRPr="00A043BF">
        <w:rPr>
          <w:sz w:val="24"/>
          <w:szCs w:val="24"/>
        </w:rPr>
        <w:t>Č</w:t>
      </w:r>
      <w:r w:rsidR="00FB68BB">
        <w:rPr>
          <w:sz w:val="24"/>
          <w:szCs w:val="24"/>
        </w:rPr>
        <w:t xml:space="preserve">e vam primanjkuje zraka, tecite </w:t>
      </w:r>
      <w:r w:rsidR="00A043BF" w:rsidRPr="00A043BF">
        <w:rPr>
          <w:sz w:val="24"/>
          <w:szCs w:val="24"/>
        </w:rPr>
        <w:t xml:space="preserve"> počasneje</w:t>
      </w:r>
      <w:r w:rsidR="00FB68BB">
        <w:rPr>
          <w:sz w:val="24"/>
          <w:szCs w:val="24"/>
        </w:rPr>
        <w:t xml:space="preserve"> oziroma hodite</w:t>
      </w:r>
      <w:r w:rsidR="00A043BF" w:rsidRPr="00A043BF">
        <w:rPr>
          <w:sz w:val="24"/>
          <w:szCs w:val="24"/>
        </w:rPr>
        <w:t xml:space="preserve">, dokler spet ne dihate lažje. Nato en del proge </w:t>
      </w:r>
      <w:r w:rsidR="00A043BF">
        <w:rPr>
          <w:sz w:val="24"/>
          <w:szCs w:val="24"/>
        </w:rPr>
        <w:t>ponovno</w:t>
      </w:r>
      <w:r w:rsidR="00A043BF" w:rsidRPr="00A043BF">
        <w:rPr>
          <w:sz w:val="24"/>
          <w:szCs w:val="24"/>
        </w:rPr>
        <w:t xml:space="preserve"> tecite. </w:t>
      </w:r>
      <w:r w:rsidR="00A043BF">
        <w:rPr>
          <w:sz w:val="24"/>
          <w:szCs w:val="24"/>
        </w:rPr>
        <w:t>Namen</w:t>
      </w:r>
      <w:r w:rsidR="00A043BF" w:rsidRPr="00A043BF">
        <w:rPr>
          <w:sz w:val="24"/>
          <w:szCs w:val="24"/>
        </w:rPr>
        <w:t xml:space="preserve"> je, da v 1</w:t>
      </w:r>
      <w:r w:rsidR="00A043BF">
        <w:rPr>
          <w:sz w:val="24"/>
          <w:szCs w:val="24"/>
        </w:rPr>
        <w:t>0</w:t>
      </w:r>
      <w:r w:rsidR="00A043BF" w:rsidRPr="00A043BF">
        <w:rPr>
          <w:sz w:val="24"/>
          <w:szCs w:val="24"/>
        </w:rPr>
        <w:t xml:space="preserve"> minutah naredite čim daljšo razdaljo. </w:t>
      </w:r>
    </w:p>
    <w:p w:rsidR="00FB68BB" w:rsidRDefault="00A043BF" w:rsidP="0091483E">
      <w:pPr>
        <w:jc w:val="both"/>
        <w:rPr>
          <w:sz w:val="24"/>
          <w:szCs w:val="24"/>
        </w:rPr>
      </w:pPr>
      <w:r>
        <w:rPr>
          <w:sz w:val="24"/>
          <w:szCs w:val="24"/>
        </w:rPr>
        <w:t>Po 10 minutah se ustavimo (»izdihamo«) in hodimo</w:t>
      </w:r>
      <w:r w:rsidR="00FB68BB">
        <w:rPr>
          <w:sz w:val="24"/>
          <w:szCs w:val="24"/>
        </w:rPr>
        <w:t xml:space="preserve"> vsaj 2 minuti</w:t>
      </w:r>
      <w:r>
        <w:rPr>
          <w:sz w:val="24"/>
          <w:szCs w:val="24"/>
        </w:rPr>
        <w:t xml:space="preserve">. </w:t>
      </w:r>
    </w:p>
    <w:p w:rsidR="00A043BF" w:rsidRDefault="00A043BF" w:rsidP="00914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 tem začnemo računati kakšno razdaljo smo uspeli preteči (prehoditi). </w:t>
      </w:r>
      <w:r w:rsidR="007220B4">
        <w:rPr>
          <w:sz w:val="24"/>
          <w:szCs w:val="24"/>
        </w:rPr>
        <w:t>R</w:t>
      </w:r>
      <w:r w:rsidR="00FB68BB">
        <w:rPr>
          <w:sz w:val="24"/>
          <w:szCs w:val="24"/>
        </w:rPr>
        <w:t>azdaljo poizkusite opredeliti čim</w:t>
      </w:r>
      <w:r w:rsidR="003977E2">
        <w:rPr>
          <w:sz w:val="24"/>
          <w:szCs w:val="24"/>
        </w:rPr>
        <w:t xml:space="preserve"> bolj natančno. </w:t>
      </w:r>
      <w:r w:rsidR="007220B4" w:rsidRPr="00264662">
        <w:rPr>
          <w:b/>
          <w:bCs/>
          <w:sz w:val="24"/>
          <w:szCs w:val="24"/>
        </w:rPr>
        <w:t>Pretečeno razdaljo zabeležimo</w:t>
      </w:r>
      <w:r w:rsidR="00D8790A">
        <w:rPr>
          <w:b/>
          <w:bCs/>
          <w:sz w:val="24"/>
          <w:szCs w:val="24"/>
        </w:rPr>
        <w:t xml:space="preserve"> v</w:t>
      </w:r>
      <w:r w:rsidR="00FA4146">
        <w:rPr>
          <w:b/>
          <w:bCs/>
          <w:sz w:val="24"/>
          <w:szCs w:val="24"/>
        </w:rPr>
        <w:t xml:space="preserve"> dnevnik vadbe </w:t>
      </w:r>
      <w:r w:rsidR="003977E2">
        <w:rPr>
          <w:b/>
          <w:bCs/>
          <w:sz w:val="24"/>
          <w:szCs w:val="24"/>
        </w:rPr>
        <w:t xml:space="preserve">v glavni del </w:t>
      </w:r>
      <w:r w:rsidR="00FA4146">
        <w:rPr>
          <w:b/>
          <w:bCs/>
          <w:sz w:val="24"/>
          <w:szCs w:val="24"/>
        </w:rPr>
        <w:t>1. ure v tem tednu</w:t>
      </w:r>
      <w:r w:rsidR="00D8790A" w:rsidRPr="00D8790A">
        <w:rPr>
          <w:b/>
          <w:bCs/>
          <w:sz w:val="24"/>
          <w:szCs w:val="24"/>
        </w:rPr>
        <w:t>!</w:t>
      </w:r>
    </w:p>
    <w:p w:rsidR="00A043BF" w:rsidRDefault="00FA4146" w:rsidP="0091483E">
      <w:pPr>
        <w:jc w:val="both"/>
        <w:rPr>
          <w:sz w:val="24"/>
          <w:szCs w:val="24"/>
        </w:rPr>
      </w:pPr>
      <w:r>
        <w:rPr>
          <w:sz w:val="24"/>
          <w:szCs w:val="24"/>
        </w:rPr>
        <w:t>Primer 1: Pretekel sem 7 krogov</w:t>
      </w:r>
      <w:r w:rsidR="00A043BF">
        <w:rPr>
          <w:sz w:val="24"/>
          <w:szCs w:val="24"/>
        </w:rPr>
        <w:t xml:space="preserve"> in pol</w:t>
      </w:r>
      <w:r>
        <w:rPr>
          <w:sz w:val="24"/>
          <w:szCs w:val="24"/>
        </w:rPr>
        <w:t>(7 x 250m + 125</w:t>
      </w:r>
      <w:r w:rsidR="00A043BF">
        <w:rPr>
          <w:sz w:val="24"/>
          <w:szCs w:val="24"/>
        </w:rPr>
        <w:t>m= 18</w:t>
      </w:r>
      <w:r>
        <w:rPr>
          <w:sz w:val="24"/>
          <w:szCs w:val="24"/>
        </w:rPr>
        <w:t>75</w:t>
      </w:r>
      <w:r w:rsidR="00A043BF">
        <w:rPr>
          <w:sz w:val="24"/>
          <w:szCs w:val="24"/>
        </w:rPr>
        <w:t xml:space="preserve">m) </w:t>
      </w:r>
    </w:p>
    <w:p w:rsidR="00264662" w:rsidRDefault="007220B4" w:rsidP="0091483E">
      <w:pPr>
        <w:jc w:val="both"/>
        <w:rPr>
          <w:sz w:val="24"/>
          <w:szCs w:val="24"/>
        </w:rPr>
      </w:pPr>
      <w:r>
        <w:rPr>
          <w:sz w:val="24"/>
          <w:szCs w:val="24"/>
        </w:rPr>
        <w:t>Primer</w:t>
      </w:r>
      <w:r w:rsidR="00FA4146">
        <w:rPr>
          <w:sz w:val="24"/>
          <w:szCs w:val="24"/>
        </w:rPr>
        <w:t xml:space="preserve"> 2: Pretekel 2x do gozda in nazaj (razdalja do gozda 300m (4 X 300 = 1200m)) </w:t>
      </w:r>
    </w:p>
    <w:p w:rsidR="00FA4146" w:rsidRDefault="00FA4146" w:rsidP="0091483E">
      <w:pPr>
        <w:jc w:val="both"/>
        <w:rPr>
          <w:sz w:val="24"/>
          <w:szCs w:val="24"/>
        </w:rPr>
      </w:pPr>
      <w:r>
        <w:rPr>
          <w:sz w:val="24"/>
          <w:szCs w:val="24"/>
        </w:rPr>
        <w:t>Primer 3: Pretekel sem do avtobusne postaje in približno polovico poti nazaj (razdalja do avtobusne postaje 900m (900m + 450m = 1350m))</w:t>
      </w:r>
      <w:r w:rsidR="0091483E">
        <w:rPr>
          <w:sz w:val="24"/>
          <w:szCs w:val="24"/>
        </w:rPr>
        <w:t xml:space="preserve">. </w:t>
      </w:r>
    </w:p>
    <w:p w:rsidR="0091483E" w:rsidRDefault="0091483E" w:rsidP="0091483E">
      <w:pPr>
        <w:jc w:val="both"/>
        <w:rPr>
          <w:sz w:val="24"/>
          <w:szCs w:val="24"/>
        </w:rPr>
      </w:pPr>
    </w:p>
    <w:p w:rsidR="0091483E" w:rsidRDefault="0091483E" w:rsidP="0091483E">
      <w:pPr>
        <w:jc w:val="both"/>
        <w:rPr>
          <w:sz w:val="24"/>
          <w:szCs w:val="24"/>
        </w:rPr>
      </w:pPr>
      <w:r w:rsidRPr="0091483E">
        <w:rPr>
          <w:sz w:val="24"/>
          <w:szCs w:val="24"/>
          <w:highlight w:val="yellow"/>
        </w:rPr>
        <w:t>2 ura:</w:t>
      </w:r>
    </w:p>
    <w:p w:rsidR="0091483E" w:rsidRDefault="0091483E" w:rsidP="00914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Opravite ogrevanje (ogrevalni tek, raztezne in krepilne gimnastične vaje). </w:t>
      </w:r>
    </w:p>
    <w:p w:rsidR="0091483E" w:rsidRDefault="0091483E" w:rsidP="0091483E">
      <w:pPr>
        <w:jc w:val="both"/>
        <w:rPr>
          <w:sz w:val="24"/>
          <w:szCs w:val="24"/>
        </w:rPr>
      </w:pPr>
      <w:r>
        <w:rPr>
          <w:sz w:val="24"/>
          <w:szCs w:val="24"/>
        </w:rPr>
        <w:t>Tek: 5 x 2min. teka, premor med vsako ponovitvijo je 2 min.</w:t>
      </w:r>
    </w:p>
    <w:p w:rsidR="0091483E" w:rsidRDefault="0091483E" w:rsidP="00914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koncu naredite raztezne gimnastične vaje. </w:t>
      </w:r>
      <w:bookmarkStart w:id="1" w:name="_GoBack"/>
      <w:bookmarkEnd w:id="1"/>
    </w:p>
    <w:p w:rsidR="00FA4146" w:rsidRDefault="00FA4146" w:rsidP="0091483E">
      <w:pPr>
        <w:jc w:val="both"/>
        <w:rPr>
          <w:sz w:val="24"/>
          <w:szCs w:val="24"/>
        </w:rPr>
      </w:pPr>
    </w:p>
    <w:p w:rsidR="007220B4" w:rsidRPr="007220B4" w:rsidRDefault="007220B4" w:rsidP="0091483E">
      <w:pPr>
        <w:jc w:val="both"/>
        <w:rPr>
          <w:sz w:val="24"/>
          <w:szCs w:val="24"/>
        </w:rPr>
      </w:pPr>
    </w:p>
    <w:p w:rsidR="00267ACD" w:rsidRPr="007220B4" w:rsidRDefault="003977E2" w:rsidP="003977E2">
      <w:pPr>
        <w:jc w:val="both"/>
        <w:rPr>
          <w:sz w:val="24"/>
          <w:szCs w:val="24"/>
        </w:rPr>
      </w:pPr>
      <w:r>
        <w:rPr>
          <w:sz w:val="24"/>
          <w:szCs w:val="24"/>
        </w:rPr>
        <w:t>Želim</w:t>
      </w:r>
      <w:r w:rsidR="00D844A3" w:rsidRPr="00D844A3">
        <w:rPr>
          <w:sz w:val="24"/>
          <w:szCs w:val="24"/>
        </w:rPr>
        <w:t xml:space="preserve"> vam</w:t>
      </w:r>
      <w:r w:rsidR="0027330A">
        <w:rPr>
          <w:sz w:val="24"/>
          <w:szCs w:val="24"/>
        </w:rPr>
        <w:t xml:space="preserve"> veliko tekaških užitkov</w:t>
      </w:r>
      <w:r w:rsidR="00D844A3" w:rsidRPr="00D844A3">
        <w:rPr>
          <w:sz w:val="24"/>
          <w:szCs w:val="24"/>
        </w:rPr>
        <w:t>!</w:t>
      </w:r>
    </w:p>
    <w:sectPr w:rsidR="00267ACD" w:rsidRPr="007220B4" w:rsidSect="007E33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567" w:bottom="1361" w:left="56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ED" w:rsidRDefault="00592AED" w:rsidP="00BE7289">
      <w:r>
        <w:separator/>
      </w:r>
    </w:p>
  </w:endnote>
  <w:endnote w:type="continuationSeparator" w:id="0">
    <w:p w:rsidR="00592AED" w:rsidRDefault="00592AED" w:rsidP="00BE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venir LT Pro 65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LT Pro 45 Book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86" w:rsidRDefault="00755D86" w:rsidP="00BE7289">
    <w:pPr>
      <w:pStyle w:val="Noga"/>
      <w:spacing w:after="0"/>
      <w:ind w:right="-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86" w:rsidRDefault="00755D86" w:rsidP="007E333B">
    <w:pPr>
      <w:pStyle w:val="Noga"/>
      <w:spacing w:after="0"/>
      <w:ind w:right="-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ED" w:rsidRDefault="00592AED" w:rsidP="00BE7289">
      <w:r>
        <w:separator/>
      </w:r>
    </w:p>
  </w:footnote>
  <w:footnote w:type="continuationSeparator" w:id="0">
    <w:p w:rsidR="00592AED" w:rsidRDefault="00592AED" w:rsidP="00BE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86" w:rsidRDefault="00755D86" w:rsidP="00BE7289">
    <w:pPr>
      <w:pStyle w:val="Glava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86" w:rsidRDefault="00755D86" w:rsidP="007E333B">
    <w:pPr>
      <w:pStyle w:val="Glava"/>
      <w:spacing w:after="0"/>
      <w:jc w:val="center"/>
    </w:pPr>
  </w:p>
  <w:p w:rsidR="00755D86" w:rsidRDefault="00755D86" w:rsidP="007E333B">
    <w:pPr>
      <w:pStyle w:val="Glava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169_"/>
      </v:shape>
    </w:pict>
  </w:numPicBullet>
  <w:abstractNum w:abstractNumId="0">
    <w:nsid w:val="12E20ED2"/>
    <w:multiLevelType w:val="hybridMultilevel"/>
    <w:tmpl w:val="0F1AD9E0"/>
    <w:lvl w:ilvl="0" w:tplc="F9AE0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2054FB"/>
    <w:multiLevelType w:val="hybridMultilevel"/>
    <w:tmpl w:val="C668233C"/>
    <w:lvl w:ilvl="0" w:tplc="95789F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DF3CE6"/>
    <w:multiLevelType w:val="hybridMultilevel"/>
    <w:tmpl w:val="E278D886"/>
    <w:lvl w:ilvl="0" w:tplc="DB2838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95789F7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FFA63F0"/>
    <w:multiLevelType w:val="hybridMultilevel"/>
    <w:tmpl w:val="5FEA2310"/>
    <w:lvl w:ilvl="0" w:tplc="DB2838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77C040D"/>
    <w:multiLevelType w:val="hybridMultilevel"/>
    <w:tmpl w:val="6518B568"/>
    <w:lvl w:ilvl="0" w:tplc="F468C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935034"/>
    <w:multiLevelType w:val="hybridMultilevel"/>
    <w:tmpl w:val="DFFA10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452"/>
    <w:multiLevelType w:val="hybridMultilevel"/>
    <w:tmpl w:val="3D545034"/>
    <w:lvl w:ilvl="0" w:tplc="0A48A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890825"/>
    <w:multiLevelType w:val="hybridMultilevel"/>
    <w:tmpl w:val="26A2A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C01116"/>
    <w:multiLevelType w:val="hybridMultilevel"/>
    <w:tmpl w:val="2C16935A"/>
    <w:lvl w:ilvl="0" w:tplc="17881B00">
      <w:numFmt w:val="bullet"/>
      <w:lvlText w:val="-"/>
      <w:lvlJc w:val="left"/>
      <w:pPr>
        <w:ind w:left="1571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B5C6DF2"/>
    <w:multiLevelType w:val="hybridMultilevel"/>
    <w:tmpl w:val="612897A4"/>
    <w:lvl w:ilvl="0" w:tplc="DB2838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420E675B"/>
    <w:multiLevelType w:val="hybridMultilevel"/>
    <w:tmpl w:val="B846D37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12B27B0"/>
    <w:multiLevelType w:val="hybridMultilevel"/>
    <w:tmpl w:val="032E6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95789F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B6564"/>
    <w:multiLevelType w:val="hybridMultilevel"/>
    <w:tmpl w:val="FDEAAEC0"/>
    <w:lvl w:ilvl="0" w:tplc="DB2838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DB28387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E047DD0"/>
    <w:multiLevelType w:val="hybridMultilevel"/>
    <w:tmpl w:val="D14C0EE2"/>
    <w:lvl w:ilvl="0" w:tplc="DB2838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1443038"/>
    <w:multiLevelType w:val="hybridMultilevel"/>
    <w:tmpl w:val="3A5ADD86"/>
    <w:lvl w:ilvl="0" w:tplc="DB2838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62186ED5"/>
    <w:multiLevelType w:val="hybridMultilevel"/>
    <w:tmpl w:val="79DA2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C434B"/>
    <w:multiLevelType w:val="hybridMultilevel"/>
    <w:tmpl w:val="E31660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613A7"/>
    <w:multiLevelType w:val="hybridMultilevel"/>
    <w:tmpl w:val="2C3657CE"/>
    <w:lvl w:ilvl="0" w:tplc="1A8A7A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4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D2"/>
    <w:rsid w:val="00005F38"/>
    <w:rsid w:val="00011BE9"/>
    <w:rsid w:val="000124AC"/>
    <w:rsid w:val="00015EED"/>
    <w:rsid w:val="00016E93"/>
    <w:rsid w:val="00024849"/>
    <w:rsid w:val="000261C2"/>
    <w:rsid w:val="00026631"/>
    <w:rsid w:val="00031C92"/>
    <w:rsid w:val="000354DC"/>
    <w:rsid w:val="0003638C"/>
    <w:rsid w:val="00037AEB"/>
    <w:rsid w:val="00040551"/>
    <w:rsid w:val="00051155"/>
    <w:rsid w:val="00052601"/>
    <w:rsid w:val="00052823"/>
    <w:rsid w:val="00052F0A"/>
    <w:rsid w:val="000548B8"/>
    <w:rsid w:val="0005590F"/>
    <w:rsid w:val="00055BE8"/>
    <w:rsid w:val="000575D7"/>
    <w:rsid w:val="000607F6"/>
    <w:rsid w:val="00065BE3"/>
    <w:rsid w:val="00067148"/>
    <w:rsid w:val="00072748"/>
    <w:rsid w:val="000747E3"/>
    <w:rsid w:val="00076A44"/>
    <w:rsid w:val="00077999"/>
    <w:rsid w:val="0008050E"/>
    <w:rsid w:val="00081CA8"/>
    <w:rsid w:val="0009267A"/>
    <w:rsid w:val="00093E5C"/>
    <w:rsid w:val="00093EE7"/>
    <w:rsid w:val="000965E8"/>
    <w:rsid w:val="00097568"/>
    <w:rsid w:val="000A5AB4"/>
    <w:rsid w:val="000A6BFA"/>
    <w:rsid w:val="000B107C"/>
    <w:rsid w:val="000B2E2F"/>
    <w:rsid w:val="000B5858"/>
    <w:rsid w:val="000B790A"/>
    <w:rsid w:val="000C0952"/>
    <w:rsid w:val="000C17D8"/>
    <w:rsid w:val="000C45F8"/>
    <w:rsid w:val="000C7A7F"/>
    <w:rsid w:val="000D100D"/>
    <w:rsid w:val="000D1C03"/>
    <w:rsid w:val="000D5466"/>
    <w:rsid w:val="000D61E9"/>
    <w:rsid w:val="000E0A2A"/>
    <w:rsid w:val="000E39F2"/>
    <w:rsid w:val="000E639B"/>
    <w:rsid w:val="000E6EF0"/>
    <w:rsid w:val="000F34E8"/>
    <w:rsid w:val="000F46D7"/>
    <w:rsid w:val="000F49B7"/>
    <w:rsid w:val="000F7C5E"/>
    <w:rsid w:val="00100786"/>
    <w:rsid w:val="001008CB"/>
    <w:rsid w:val="00101CF8"/>
    <w:rsid w:val="001046DA"/>
    <w:rsid w:val="00105253"/>
    <w:rsid w:val="00106942"/>
    <w:rsid w:val="00110714"/>
    <w:rsid w:val="00114E82"/>
    <w:rsid w:val="00115009"/>
    <w:rsid w:val="00120947"/>
    <w:rsid w:val="00121C2D"/>
    <w:rsid w:val="00122422"/>
    <w:rsid w:val="001224FA"/>
    <w:rsid w:val="00123064"/>
    <w:rsid w:val="00124EC8"/>
    <w:rsid w:val="00125F5A"/>
    <w:rsid w:val="00132162"/>
    <w:rsid w:val="001367B2"/>
    <w:rsid w:val="00136D75"/>
    <w:rsid w:val="00141DEF"/>
    <w:rsid w:val="00141F90"/>
    <w:rsid w:val="0014285A"/>
    <w:rsid w:val="00143B2A"/>
    <w:rsid w:val="00144502"/>
    <w:rsid w:val="001452F8"/>
    <w:rsid w:val="00145A65"/>
    <w:rsid w:val="00145ACB"/>
    <w:rsid w:val="001516F4"/>
    <w:rsid w:val="001518AE"/>
    <w:rsid w:val="0015229A"/>
    <w:rsid w:val="00160851"/>
    <w:rsid w:val="001630E7"/>
    <w:rsid w:val="0016666E"/>
    <w:rsid w:val="00171D7A"/>
    <w:rsid w:val="00172B4B"/>
    <w:rsid w:val="00173DCE"/>
    <w:rsid w:val="001804B5"/>
    <w:rsid w:val="00182215"/>
    <w:rsid w:val="0019210B"/>
    <w:rsid w:val="00192224"/>
    <w:rsid w:val="00193ADF"/>
    <w:rsid w:val="00196AE7"/>
    <w:rsid w:val="00196D8A"/>
    <w:rsid w:val="001A1CE8"/>
    <w:rsid w:val="001A6E18"/>
    <w:rsid w:val="001A73F4"/>
    <w:rsid w:val="001B58A5"/>
    <w:rsid w:val="001B5C62"/>
    <w:rsid w:val="001B5DCC"/>
    <w:rsid w:val="001B6960"/>
    <w:rsid w:val="001B7FFE"/>
    <w:rsid w:val="001D0123"/>
    <w:rsid w:val="001D3324"/>
    <w:rsid w:val="001D3703"/>
    <w:rsid w:val="001D4239"/>
    <w:rsid w:val="001D55B1"/>
    <w:rsid w:val="001E01F3"/>
    <w:rsid w:val="001F0A90"/>
    <w:rsid w:val="001F183C"/>
    <w:rsid w:val="001F4423"/>
    <w:rsid w:val="002038DF"/>
    <w:rsid w:val="00204079"/>
    <w:rsid w:val="002055DF"/>
    <w:rsid w:val="00205EC6"/>
    <w:rsid w:val="002141C7"/>
    <w:rsid w:val="00215DCC"/>
    <w:rsid w:val="00221653"/>
    <w:rsid w:val="00223236"/>
    <w:rsid w:val="00226035"/>
    <w:rsid w:val="00227A9A"/>
    <w:rsid w:val="00232081"/>
    <w:rsid w:val="00232995"/>
    <w:rsid w:val="0024212C"/>
    <w:rsid w:val="00243DE9"/>
    <w:rsid w:val="00244879"/>
    <w:rsid w:val="00244BD3"/>
    <w:rsid w:val="002512DE"/>
    <w:rsid w:val="002569C6"/>
    <w:rsid w:val="00260A9E"/>
    <w:rsid w:val="00264255"/>
    <w:rsid w:val="00264662"/>
    <w:rsid w:val="00267ACD"/>
    <w:rsid w:val="00271EF9"/>
    <w:rsid w:val="0027330A"/>
    <w:rsid w:val="00277655"/>
    <w:rsid w:val="00281A97"/>
    <w:rsid w:val="002826DF"/>
    <w:rsid w:val="00283156"/>
    <w:rsid w:val="00284F66"/>
    <w:rsid w:val="0028732A"/>
    <w:rsid w:val="00290AF9"/>
    <w:rsid w:val="0029366B"/>
    <w:rsid w:val="00297373"/>
    <w:rsid w:val="002A2AC7"/>
    <w:rsid w:val="002A4672"/>
    <w:rsid w:val="002A480B"/>
    <w:rsid w:val="002A6FFB"/>
    <w:rsid w:val="002B146F"/>
    <w:rsid w:val="002B3E8D"/>
    <w:rsid w:val="002B64F9"/>
    <w:rsid w:val="002B666D"/>
    <w:rsid w:val="002C06D7"/>
    <w:rsid w:val="002C105C"/>
    <w:rsid w:val="002C2F4D"/>
    <w:rsid w:val="002D0C8F"/>
    <w:rsid w:val="002D2589"/>
    <w:rsid w:val="002D2EC8"/>
    <w:rsid w:val="002D50AA"/>
    <w:rsid w:val="002D6C40"/>
    <w:rsid w:val="002D78AD"/>
    <w:rsid w:val="002E0833"/>
    <w:rsid w:val="002E497E"/>
    <w:rsid w:val="002E5DA6"/>
    <w:rsid w:val="002E6EC1"/>
    <w:rsid w:val="00300AD2"/>
    <w:rsid w:val="00300B1E"/>
    <w:rsid w:val="00301A86"/>
    <w:rsid w:val="00305A0B"/>
    <w:rsid w:val="003301D1"/>
    <w:rsid w:val="003308FA"/>
    <w:rsid w:val="003310E4"/>
    <w:rsid w:val="00334F08"/>
    <w:rsid w:val="00335798"/>
    <w:rsid w:val="00335F18"/>
    <w:rsid w:val="00337BB0"/>
    <w:rsid w:val="0034096C"/>
    <w:rsid w:val="00344BD7"/>
    <w:rsid w:val="003458C3"/>
    <w:rsid w:val="00347F82"/>
    <w:rsid w:val="00353D12"/>
    <w:rsid w:val="003569D4"/>
    <w:rsid w:val="00362A22"/>
    <w:rsid w:val="00364C5F"/>
    <w:rsid w:val="00366DD3"/>
    <w:rsid w:val="003673F0"/>
    <w:rsid w:val="003677EB"/>
    <w:rsid w:val="003722B9"/>
    <w:rsid w:val="00372429"/>
    <w:rsid w:val="00372D34"/>
    <w:rsid w:val="003742BC"/>
    <w:rsid w:val="00376D97"/>
    <w:rsid w:val="00384C9F"/>
    <w:rsid w:val="00385193"/>
    <w:rsid w:val="003855A3"/>
    <w:rsid w:val="003918D4"/>
    <w:rsid w:val="00393E62"/>
    <w:rsid w:val="003977E2"/>
    <w:rsid w:val="003A3B46"/>
    <w:rsid w:val="003A3CF7"/>
    <w:rsid w:val="003A6556"/>
    <w:rsid w:val="003A724A"/>
    <w:rsid w:val="003B28D3"/>
    <w:rsid w:val="003B301A"/>
    <w:rsid w:val="003B5F1E"/>
    <w:rsid w:val="003C0944"/>
    <w:rsid w:val="003C1C84"/>
    <w:rsid w:val="003C5B3F"/>
    <w:rsid w:val="003C62C1"/>
    <w:rsid w:val="003D1296"/>
    <w:rsid w:val="003D1DB2"/>
    <w:rsid w:val="003D6BD8"/>
    <w:rsid w:val="003E05D8"/>
    <w:rsid w:val="003E09A2"/>
    <w:rsid w:val="003E362B"/>
    <w:rsid w:val="003E3AA0"/>
    <w:rsid w:val="003E6A23"/>
    <w:rsid w:val="003F5AEC"/>
    <w:rsid w:val="003F6931"/>
    <w:rsid w:val="003F74F8"/>
    <w:rsid w:val="003F7844"/>
    <w:rsid w:val="00400604"/>
    <w:rsid w:val="0040094D"/>
    <w:rsid w:val="004027EF"/>
    <w:rsid w:val="00403F3E"/>
    <w:rsid w:val="00403FD2"/>
    <w:rsid w:val="00405807"/>
    <w:rsid w:val="0040798A"/>
    <w:rsid w:val="00412A13"/>
    <w:rsid w:val="00412D15"/>
    <w:rsid w:val="00413655"/>
    <w:rsid w:val="00413BC9"/>
    <w:rsid w:val="00414DE1"/>
    <w:rsid w:val="00422AFD"/>
    <w:rsid w:val="0042377D"/>
    <w:rsid w:val="00424340"/>
    <w:rsid w:val="00425E25"/>
    <w:rsid w:val="00425FFC"/>
    <w:rsid w:val="00430449"/>
    <w:rsid w:val="00432846"/>
    <w:rsid w:val="004351BA"/>
    <w:rsid w:val="00440CFD"/>
    <w:rsid w:val="0044183B"/>
    <w:rsid w:val="00450224"/>
    <w:rsid w:val="0045144C"/>
    <w:rsid w:val="00452F78"/>
    <w:rsid w:val="00453EEF"/>
    <w:rsid w:val="004563C9"/>
    <w:rsid w:val="00457D2A"/>
    <w:rsid w:val="00461CA3"/>
    <w:rsid w:val="004647BC"/>
    <w:rsid w:val="00465B23"/>
    <w:rsid w:val="004750EF"/>
    <w:rsid w:val="00476D0E"/>
    <w:rsid w:val="004833A2"/>
    <w:rsid w:val="00483E0D"/>
    <w:rsid w:val="00487A1D"/>
    <w:rsid w:val="00487B6D"/>
    <w:rsid w:val="00490AAB"/>
    <w:rsid w:val="00491F2A"/>
    <w:rsid w:val="00492127"/>
    <w:rsid w:val="0049215A"/>
    <w:rsid w:val="00493AA5"/>
    <w:rsid w:val="004948CB"/>
    <w:rsid w:val="00496128"/>
    <w:rsid w:val="004A3728"/>
    <w:rsid w:val="004A5435"/>
    <w:rsid w:val="004A7BCF"/>
    <w:rsid w:val="004B7172"/>
    <w:rsid w:val="004B7878"/>
    <w:rsid w:val="004B79C2"/>
    <w:rsid w:val="004B79F4"/>
    <w:rsid w:val="004C2B43"/>
    <w:rsid w:val="004C3041"/>
    <w:rsid w:val="004C365D"/>
    <w:rsid w:val="004C3ADE"/>
    <w:rsid w:val="004C5CB8"/>
    <w:rsid w:val="004C6739"/>
    <w:rsid w:val="004D34FB"/>
    <w:rsid w:val="004D4335"/>
    <w:rsid w:val="004D47EA"/>
    <w:rsid w:val="004D4A96"/>
    <w:rsid w:val="004D5538"/>
    <w:rsid w:val="004E2FD8"/>
    <w:rsid w:val="004E4A6F"/>
    <w:rsid w:val="004F1B7E"/>
    <w:rsid w:val="004F1D97"/>
    <w:rsid w:val="004F2644"/>
    <w:rsid w:val="00502BA8"/>
    <w:rsid w:val="005037D2"/>
    <w:rsid w:val="00506D61"/>
    <w:rsid w:val="0051154E"/>
    <w:rsid w:val="00512B3E"/>
    <w:rsid w:val="00520C8B"/>
    <w:rsid w:val="00520E5B"/>
    <w:rsid w:val="00523170"/>
    <w:rsid w:val="005239D7"/>
    <w:rsid w:val="00523E29"/>
    <w:rsid w:val="00531DE2"/>
    <w:rsid w:val="00536F6E"/>
    <w:rsid w:val="00541B5A"/>
    <w:rsid w:val="00542BAC"/>
    <w:rsid w:val="00551464"/>
    <w:rsid w:val="00557B95"/>
    <w:rsid w:val="00565AEB"/>
    <w:rsid w:val="00570B8C"/>
    <w:rsid w:val="00570C3A"/>
    <w:rsid w:val="00570CFC"/>
    <w:rsid w:val="00572823"/>
    <w:rsid w:val="00573AB3"/>
    <w:rsid w:val="00574E7F"/>
    <w:rsid w:val="00575CDE"/>
    <w:rsid w:val="00576509"/>
    <w:rsid w:val="00576571"/>
    <w:rsid w:val="005807C6"/>
    <w:rsid w:val="00580D91"/>
    <w:rsid w:val="005822FF"/>
    <w:rsid w:val="005905EF"/>
    <w:rsid w:val="005908A7"/>
    <w:rsid w:val="005909C3"/>
    <w:rsid w:val="0059125C"/>
    <w:rsid w:val="005926ED"/>
    <w:rsid w:val="00592AED"/>
    <w:rsid w:val="005A02DB"/>
    <w:rsid w:val="005A4CF0"/>
    <w:rsid w:val="005A72E3"/>
    <w:rsid w:val="005A7478"/>
    <w:rsid w:val="005B1899"/>
    <w:rsid w:val="005B23AA"/>
    <w:rsid w:val="005B6BE6"/>
    <w:rsid w:val="005B7C45"/>
    <w:rsid w:val="005B7CB2"/>
    <w:rsid w:val="005C083A"/>
    <w:rsid w:val="005C3BBA"/>
    <w:rsid w:val="005C4B4C"/>
    <w:rsid w:val="005D2ECC"/>
    <w:rsid w:val="005D3EE9"/>
    <w:rsid w:val="005D3F9C"/>
    <w:rsid w:val="005D6091"/>
    <w:rsid w:val="005D60C2"/>
    <w:rsid w:val="005E0BC7"/>
    <w:rsid w:val="005E1696"/>
    <w:rsid w:val="005F1BC2"/>
    <w:rsid w:val="005F6CEB"/>
    <w:rsid w:val="005F7F36"/>
    <w:rsid w:val="0060076A"/>
    <w:rsid w:val="006027B3"/>
    <w:rsid w:val="00603BC9"/>
    <w:rsid w:val="00604AEF"/>
    <w:rsid w:val="0061459B"/>
    <w:rsid w:val="006176A7"/>
    <w:rsid w:val="0061772B"/>
    <w:rsid w:val="00617870"/>
    <w:rsid w:val="0062389A"/>
    <w:rsid w:val="006247B8"/>
    <w:rsid w:val="00624EA3"/>
    <w:rsid w:val="00626165"/>
    <w:rsid w:val="00634F4D"/>
    <w:rsid w:val="00641981"/>
    <w:rsid w:val="00642E37"/>
    <w:rsid w:val="00645B4A"/>
    <w:rsid w:val="0064661C"/>
    <w:rsid w:val="00656F86"/>
    <w:rsid w:val="00660111"/>
    <w:rsid w:val="00660684"/>
    <w:rsid w:val="00664B35"/>
    <w:rsid w:val="006678D9"/>
    <w:rsid w:val="00667B5D"/>
    <w:rsid w:val="00670303"/>
    <w:rsid w:val="00670961"/>
    <w:rsid w:val="00671BAB"/>
    <w:rsid w:val="0067753D"/>
    <w:rsid w:val="00680130"/>
    <w:rsid w:val="006867AD"/>
    <w:rsid w:val="006909C2"/>
    <w:rsid w:val="0069502E"/>
    <w:rsid w:val="00696C3D"/>
    <w:rsid w:val="00697E17"/>
    <w:rsid w:val="006A20E8"/>
    <w:rsid w:val="006A4A08"/>
    <w:rsid w:val="006A6B8A"/>
    <w:rsid w:val="006A6C45"/>
    <w:rsid w:val="006A6F1B"/>
    <w:rsid w:val="006B1746"/>
    <w:rsid w:val="006B70FC"/>
    <w:rsid w:val="006B7EEB"/>
    <w:rsid w:val="006C1BE1"/>
    <w:rsid w:val="006D0111"/>
    <w:rsid w:val="006D3ECB"/>
    <w:rsid w:val="006D53D5"/>
    <w:rsid w:val="006D568B"/>
    <w:rsid w:val="006D6383"/>
    <w:rsid w:val="006D7496"/>
    <w:rsid w:val="006E1929"/>
    <w:rsid w:val="006E5BD2"/>
    <w:rsid w:val="006F0E6C"/>
    <w:rsid w:val="006F34E6"/>
    <w:rsid w:val="006F433D"/>
    <w:rsid w:val="006F45D9"/>
    <w:rsid w:val="006F4C1D"/>
    <w:rsid w:val="006F6D55"/>
    <w:rsid w:val="006F73F6"/>
    <w:rsid w:val="00700FF9"/>
    <w:rsid w:val="00701D3D"/>
    <w:rsid w:val="007062C0"/>
    <w:rsid w:val="00706EC4"/>
    <w:rsid w:val="00711053"/>
    <w:rsid w:val="007168E1"/>
    <w:rsid w:val="007220B4"/>
    <w:rsid w:val="007221C9"/>
    <w:rsid w:val="00724B74"/>
    <w:rsid w:val="00732296"/>
    <w:rsid w:val="0073536D"/>
    <w:rsid w:val="00735B29"/>
    <w:rsid w:val="007402E1"/>
    <w:rsid w:val="00741025"/>
    <w:rsid w:val="00746619"/>
    <w:rsid w:val="00747E5C"/>
    <w:rsid w:val="0075174C"/>
    <w:rsid w:val="0075212B"/>
    <w:rsid w:val="00753C2D"/>
    <w:rsid w:val="00755D86"/>
    <w:rsid w:val="00755F92"/>
    <w:rsid w:val="00760DE5"/>
    <w:rsid w:val="00766916"/>
    <w:rsid w:val="00767120"/>
    <w:rsid w:val="00767CCA"/>
    <w:rsid w:val="00770184"/>
    <w:rsid w:val="007709C3"/>
    <w:rsid w:val="00776B02"/>
    <w:rsid w:val="007807F8"/>
    <w:rsid w:val="00783D11"/>
    <w:rsid w:val="00785845"/>
    <w:rsid w:val="007859F1"/>
    <w:rsid w:val="00790870"/>
    <w:rsid w:val="00790D71"/>
    <w:rsid w:val="007920A3"/>
    <w:rsid w:val="00792560"/>
    <w:rsid w:val="0079397A"/>
    <w:rsid w:val="007958A5"/>
    <w:rsid w:val="00795F99"/>
    <w:rsid w:val="007A15E9"/>
    <w:rsid w:val="007A3E51"/>
    <w:rsid w:val="007A54FE"/>
    <w:rsid w:val="007A6888"/>
    <w:rsid w:val="007A7722"/>
    <w:rsid w:val="007A7D0C"/>
    <w:rsid w:val="007B0EC5"/>
    <w:rsid w:val="007B1038"/>
    <w:rsid w:val="007B1CF9"/>
    <w:rsid w:val="007B475A"/>
    <w:rsid w:val="007B5A0D"/>
    <w:rsid w:val="007B6A80"/>
    <w:rsid w:val="007B75D7"/>
    <w:rsid w:val="007B7A28"/>
    <w:rsid w:val="007C0806"/>
    <w:rsid w:val="007C476F"/>
    <w:rsid w:val="007C4A45"/>
    <w:rsid w:val="007C7288"/>
    <w:rsid w:val="007C772A"/>
    <w:rsid w:val="007D261B"/>
    <w:rsid w:val="007D3325"/>
    <w:rsid w:val="007E2DB4"/>
    <w:rsid w:val="007E333B"/>
    <w:rsid w:val="007E7F4C"/>
    <w:rsid w:val="007F130F"/>
    <w:rsid w:val="007F2948"/>
    <w:rsid w:val="007F2A12"/>
    <w:rsid w:val="007F66EF"/>
    <w:rsid w:val="007F79A3"/>
    <w:rsid w:val="00804AC0"/>
    <w:rsid w:val="00807777"/>
    <w:rsid w:val="00807C57"/>
    <w:rsid w:val="00810847"/>
    <w:rsid w:val="00811F4E"/>
    <w:rsid w:val="00813A7A"/>
    <w:rsid w:val="00813B12"/>
    <w:rsid w:val="00820E70"/>
    <w:rsid w:val="008210C7"/>
    <w:rsid w:val="0082462E"/>
    <w:rsid w:val="00824EA1"/>
    <w:rsid w:val="008306C2"/>
    <w:rsid w:val="0083470E"/>
    <w:rsid w:val="00835DD7"/>
    <w:rsid w:val="008366FB"/>
    <w:rsid w:val="00845336"/>
    <w:rsid w:val="008470E7"/>
    <w:rsid w:val="0085355C"/>
    <w:rsid w:val="008540E9"/>
    <w:rsid w:val="00867F61"/>
    <w:rsid w:val="00870280"/>
    <w:rsid w:val="00872AAC"/>
    <w:rsid w:val="008733E5"/>
    <w:rsid w:val="008741B1"/>
    <w:rsid w:val="00876FF6"/>
    <w:rsid w:val="008830DA"/>
    <w:rsid w:val="00885481"/>
    <w:rsid w:val="00893926"/>
    <w:rsid w:val="008A02BB"/>
    <w:rsid w:val="008A1710"/>
    <w:rsid w:val="008A40B4"/>
    <w:rsid w:val="008A4504"/>
    <w:rsid w:val="008A61D5"/>
    <w:rsid w:val="008A7F35"/>
    <w:rsid w:val="008B166C"/>
    <w:rsid w:val="008B2373"/>
    <w:rsid w:val="008B39E6"/>
    <w:rsid w:val="008B4CF4"/>
    <w:rsid w:val="008B6F69"/>
    <w:rsid w:val="008B7164"/>
    <w:rsid w:val="008C49B0"/>
    <w:rsid w:val="008D068E"/>
    <w:rsid w:val="008D07C3"/>
    <w:rsid w:val="008D2129"/>
    <w:rsid w:val="008D46E6"/>
    <w:rsid w:val="008E00C2"/>
    <w:rsid w:val="008E0F2C"/>
    <w:rsid w:val="008E2E2F"/>
    <w:rsid w:val="008E51EF"/>
    <w:rsid w:val="008E70F5"/>
    <w:rsid w:val="008E7C75"/>
    <w:rsid w:val="008F1F82"/>
    <w:rsid w:val="008F2F11"/>
    <w:rsid w:val="008F405D"/>
    <w:rsid w:val="008F440F"/>
    <w:rsid w:val="008F66D3"/>
    <w:rsid w:val="008F7BF2"/>
    <w:rsid w:val="0090031A"/>
    <w:rsid w:val="0090253E"/>
    <w:rsid w:val="00903D2A"/>
    <w:rsid w:val="0090695C"/>
    <w:rsid w:val="0091483E"/>
    <w:rsid w:val="00917351"/>
    <w:rsid w:val="00921A39"/>
    <w:rsid w:val="00925628"/>
    <w:rsid w:val="00930069"/>
    <w:rsid w:val="00936C46"/>
    <w:rsid w:val="00937414"/>
    <w:rsid w:val="009418E7"/>
    <w:rsid w:val="00945781"/>
    <w:rsid w:val="009520DF"/>
    <w:rsid w:val="00952C55"/>
    <w:rsid w:val="00953297"/>
    <w:rsid w:val="009541DB"/>
    <w:rsid w:val="009557C3"/>
    <w:rsid w:val="00956B32"/>
    <w:rsid w:val="00957716"/>
    <w:rsid w:val="00964E11"/>
    <w:rsid w:val="00965B64"/>
    <w:rsid w:val="0096674B"/>
    <w:rsid w:val="0096789E"/>
    <w:rsid w:val="0097199F"/>
    <w:rsid w:val="009729B5"/>
    <w:rsid w:val="00975FA7"/>
    <w:rsid w:val="009774EF"/>
    <w:rsid w:val="00977E54"/>
    <w:rsid w:val="009839FC"/>
    <w:rsid w:val="00987AD1"/>
    <w:rsid w:val="00991E9E"/>
    <w:rsid w:val="00991F2F"/>
    <w:rsid w:val="00994BBE"/>
    <w:rsid w:val="009952AF"/>
    <w:rsid w:val="009A20E1"/>
    <w:rsid w:val="009A3A7D"/>
    <w:rsid w:val="009A5172"/>
    <w:rsid w:val="009B10D6"/>
    <w:rsid w:val="009B144E"/>
    <w:rsid w:val="009B3954"/>
    <w:rsid w:val="009B67F9"/>
    <w:rsid w:val="009B6FF6"/>
    <w:rsid w:val="009B730B"/>
    <w:rsid w:val="009C06C9"/>
    <w:rsid w:val="009C0BD1"/>
    <w:rsid w:val="009C172C"/>
    <w:rsid w:val="009C3DDE"/>
    <w:rsid w:val="009C4E64"/>
    <w:rsid w:val="009C7450"/>
    <w:rsid w:val="009C7A1B"/>
    <w:rsid w:val="009D10E0"/>
    <w:rsid w:val="009D21EF"/>
    <w:rsid w:val="009D339C"/>
    <w:rsid w:val="009D729F"/>
    <w:rsid w:val="009E0753"/>
    <w:rsid w:val="009E1899"/>
    <w:rsid w:val="009E2751"/>
    <w:rsid w:val="009E2E76"/>
    <w:rsid w:val="009E3C95"/>
    <w:rsid w:val="009E75E2"/>
    <w:rsid w:val="009F1A02"/>
    <w:rsid w:val="009F1DC0"/>
    <w:rsid w:val="009F4A44"/>
    <w:rsid w:val="009F533B"/>
    <w:rsid w:val="00A0056B"/>
    <w:rsid w:val="00A005B9"/>
    <w:rsid w:val="00A00953"/>
    <w:rsid w:val="00A01B0B"/>
    <w:rsid w:val="00A02BB2"/>
    <w:rsid w:val="00A04109"/>
    <w:rsid w:val="00A043BF"/>
    <w:rsid w:val="00A06236"/>
    <w:rsid w:val="00A06251"/>
    <w:rsid w:val="00A063B8"/>
    <w:rsid w:val="00A12C30"/>
    <w:rsid w:val="00A143FF"/>
    <w:rsid w:val="00A15A58"/>
    <w:rsid w:val="00A32A27"/>
    <w:rsid w:val="00A34533"/>
    <w:rsid w:val="00A473F8"/>
    <w:rsid w:val="00A47683"/>
    <w:rsid w:val="00A51C68"/>
    <w:rsid w:val="00A5466F"/>
    <w:rsid w:val="00A5648E"/>
    <w:rsid w:val="00A60778"/>
    <w:rsid w:val="00A60DA6"/>
    <w:rsid w:val="00A60DB9"/>
    <w:rsid w:val="00A610FE"/>
    <w:rsid w:val="00A633B7"/>
    <w:rsid w:val="00A63BB2"/>
    <w:rsid w:val="00A719B4"/>
    <w:rsid w:val="00A76EE3"/>
    <w:rsid w:val="00A7796A"/>
    <w:rsid w:val="00A812CE"/>
    <w:rsid w:val="00A87B6E"/>
    <w:rsid w:val="00A942BE"/>
    <w:rsid w:val="00A9471A"/>
    <w:rsid w:val="00A96BC1"/>
    <w:rsid w:val="00AA0923"/>
    <w:rsid w:val="00AA2B90"/>
    <w:rsid w:val="00AA3248"/>
    <w:rsid w:val="00AA3A9A"/>
    <w:rsid w:val="00AB097E"/>
    <w:rsid w:val="00AB4D5C"/>
    <w:rsid w:val="00AC0518"/>
    <w:rsid w:val="00AC0ED0"/>
    <w:rsid w:val="00AC2A15"/>
    <w:rsid w:val="00AC46D3"/>
    <w:rsid w:val="00AC6BC3"/>
    <w:rsid w:val="00AC6DB3"/>
    <w:rsid w:val="00AC7875"/>
    <w:rsid w:val="00AD3FDC"/>
    <w:rsid w:val="00AD7390"/>
    <w:rsid w:val="00AE7905"/>
    <w:rsid w:val="00AF1530"/>
    <w:rsid w:val="00AF1A06"/>
    <w:rsid w:val="00AF1B4D"/>
    <w:rsid w:val="00AF47F7"/>
    <w:rsid w:val="00AF4C6A"/>
    <w:rsid w:val="00AF4DA8"/>
    <w:rsid w:val="00AF734B"/>
    <w:rsid w:val="00AF7AA1"/>
    <w:rsid w:val="00B01EA9"/>
    <w:rsid w:val="00B06ECD"/>
    <w:rsid w:val="00B11A40"/>
    <w:rsid w:val="00B14477"/>
    <w:rsid w:val="00B14D28"/>
    <w:rsid w:val="00B17624"/>
    <w:rsid w:val="00B1782B"/>
    <w:rsid w:val="00B220C9"/>
    <w:rsid w:val="00B25815"/>
    <w:rsid w:val="00B330A6"/>
    <w:rsid w:val="00B338EF"/>
    <w:rsid w:val="00B33B12"/>
    <w:rsid w:val="00B3482B"/>
    <w:rsid w:val="00B35E8D"/>
    <w:rsid w:val="00B450A3"/>
    <w:rsid w:val="00B54BCC"/>
    <w:rsid w:val="00B55D88"/>
    <w:rsid w:val="00B64F98"/>
    <w:rsid w:val="00B65884"/>
    <w:rsid w:val="00B65BFD"/>
    <w:rsid w:val="00B716DF"/>
    <w:rsid w:val="00B73317"/>
    <w:rsid w:val="00B76036"/>
    <w:rsid w:val="00B77B86"/>
    <w:rsid w:val="00B804DC"/>
    <w:rsid w:val="00B80C29"/>
    <w:rsid w:val="00B8309A"/>
    <w:rsid w:val="00B87B51"/>
    <w:rsid w:val="00B90143"/>
    <w:rsid w:val="00B9080D"/>
    <w:rsid w:val="00B93FD5"/>
    <w:rsid w:val="00B944AA"/>
    <w:rsid w:val="00B94537"/>
    <w:rsid w:val="00B94BAB"/>
    <w:rsid w:val="00B95DA6"/>
    <w:rsid w:val="00BA01FA"/>
    <w:rsid w:val="00BA2740"/>
    <w:rsid w:val="00BA289D"/>
    <w:rsid w:val="00BA3341"/>
    <w:rsid w:val="00BA5F1E"/>
    <w:rsid w:val="00BB0901"/>
    <w:rsid w:val="00BB21E6"/>
    <w:rsid w:val="00BB2FC1"/>
    <w:rsid w:val="00BB4969"/>
    <w:rsid w:val="00BB5158"/>
    <w:rsid w:val="00BC025F"/>
    <w:rsid w:val="00BC3DD0"/>
    <w:rsid w:val="00BC470A"/>
    <w:rsid w:val="00BD1EB7"/>
    <w:rsid w:val="00BD354C"/>
    <w:rsid w:val="00BD512C"/>
    <w:rsid w:val="00BD5E95"/>
    <w:rsid w:val="00BD62EA"/>
    <w:rsid w:val="00BD6C62"/>
    <w:rsid w:val="00BD786D"/>
    <w:rsid w:val="00BE0CA4"/>
    <w:rsid w:val="00BE109C"/>
    <w:rsid w:val="00BE2219"/>
    <w:rsid w:val="00BE58C4"/>
    <w:rsid w:val="00BE7289"/>
    <w:rsid w:val="00BF05FF"/>
    <w:rsid w:val="00BF2797"/>
    <w:rsid w:val="00BF2AE6"/>
    <w:rsid w:val="00BF2AF0"/>
    <w:rsid w:val="00BF3628"/>
    <w:rsid w:val="00BF55F8"/>
    <w:rsid w:val="00BF703D"/>
    <w:rsid w:val="00C03B06"/>
    <w:rsid w:val="00C040E4"/>
    <w:rsid w:val="00C213B2"/>
    <w:rsid w:val="00C24F39"/>
    <w:rsid w:val="00C33386"/>
    <w:rsid w:val="00C34E2C"/>
    <w:rsid w:val="00C350D3"/>
    <w:rsid w:val="00C352FC"/>
    <w:rsid w:val="00C44AE1"/>
    <w:rsid w:val="00C553CF"/>
    <w:rsid w:val="00C57707"/>
    <w:rsid w:val="00C63888"/>
    <w:rsid w:val="00C65EC6"/>
    <w:rsid w:val="00C66996"/>
    <w:rsid w:val="00C716F1"/>
    <w:rsid w:val="00C71A13"/>
    <w:rsid w:val="00C7553A"/>
    <w:rsid w:val="00C7666B"/>
    <w:rsid w:val="00C81A5E"/>
    <w:rsid w:val="00C918DD"/>
    <w:rsid w:val="00C9267D"/>
    <w:rsid w:val="00C92E5F"/>
    <w:rsid w:val="00C941F3"/>
    <w:rsid w:val="00C9446E"/>
    <w:rsid w:val="00C96D1B"/>
    <w:rsid w:val="00CA08E9"/>
    <w:rsid w:val="00CA561E"/>
    <w:rsid w:val="00CA6913"/>
    <w:rsid w:val="00CA7082"/>
    <w:rsid w:val="00CB05F5"/>
    <w:rsid w:val="00CB4B2B"/>
    <w:rsid w:val="00CB5D64"/>
    <w:rsid w:val="00CB5E28"/>
    <w:rsid w:val="00CC59EF"/>
    <w:rsid w:val="00CD1935"/>
    <w:rsid w:val="00CD2780"/>
    <w:rsid w:val="00CD2959"/>
    <w:rsid w:val="00CD66B0"/>
    <w:rsid w:val="00CD66C8"/>
    <w:rsid w:val="00CD78AC"/>
    <w:rsid w:val="00CE0DC9"/>
    <w:rsid w:val="00CE3857"/>
    <w:rsid w:val="00CE650C"/>
    <w:rsid w:val="00CF0024"/>
    <w:rsid w:val="00CF2241"/>
    <w:rsid w:val="00CF566A"/>
    <w:rsid w:val="00CF611F"/>
    <w:rsid w:val="00CF7A89"/>
    <w:rsid w:val="00D047D3"/>
    <w:rsid w:val="00D049AD"/>
    <w:rsid w:val="00D10EDC"/>
    <w:rsid w:val="00D10F18"/>
    <w:rsid w:val="00D1166E"/>
    <w:rsid w:val="00D11DE1"/>
    <w:rsid w:val="00D17EB2"/>
    <w:rsid w:val="00D20A48"/>
    <w:rsid w:val="00D264CF"/>
    <w:rsid w:val="00D26CE5"/>
    <w:rsid w:val="00D30725"/>
    <w:rsid w:val="00D36565"/>
    <w:rsid w:val="00D40D8D"/>
    <w:rsid w:val="00D43389"/>
    <w:rsid w:val="00D44A28"/>
    <w:rsid w:val="00D47FB0"/>
    <w:rsid w:val="00D53221"/>
    <w:rsid w:val="00D532AB"/>
    <w:rsid w:val="00D53FCE"/>
    <w:rsid w:val="00D54301"/>
    <w:rsid w:val="00D61479"/>
    <w:rsid w:val="00D6456F"/>
    <w:rsid w:val="00D64D77"/>
    <w:rsid w:val="00D6679C"/>
    <w:rsid w:val="00D66F2C"/>
    <w:rsid w:val="00D70645"/>
    <w:rsid w:val="00D72274"/>
    <w:rsid w:val="00D7545D"/>
    <w:rsid w:val="00D7696F"/>
    <w:rsid w:val="00D76D6D"/>
    <w:rsid w:val="00D80001"/>
    <w:rsid w:val="00D844A3"/>
    <w:rsid w:val="00D8790A"/>
    <w:rsid w:val="00D87ACC"/>
    <w:rsid w:val="00D90BC9"/>
    <w:rsid w:val="00D92830"/>
    <w:rsid w:val="00D9287F"/>
    <w:rsid w:val="00D948C4"/>
    <w:rsid w:val="00D97A08"/>
    <w:rsid w:val="00D97F85"/>
    <w:rsid w:val="00DA1E72"/>
    <w:rsid w:val="00DA2D9D"/>
    <w:rsid w:val="00DA6512"/>
    <w:rsid w:val="00DA7614"/>
    <w:rsid w:val="00DB0306"/>
    <w:rsid w:val="00DB74C3"/>
    <w:rsid w:val="00DC2441"/>
    <w:rsid w:val="00DC5878"/>
    <w:rsid w:val="00DC587D"/>
    <w:rsid w:val="00DC7623"/>
    <w:rsid w:val="00DD2448"/>
    <w:rsid w:val="00DD3480"/>
    <w:rsid w:val="00DD5F39"/>
    <w:rsid w:val="00DE7066"/>
    <w:rsid w:val="00DF7283"/>
    <w:rsid w:val="00E01A2B"/>
    <w:rsid w:val="00E06C07"/>
    <w:rsid w:val="00E06F38"/>
    <w:rsid w:val="00E06F7A"/>
    <w:rsid w:val="00E07CB1"/>
    <w:rsid w:val="00E20710"/>
    <w:rsid w:val="00E21DCA"/>
    <w:rsid w:val="00E237B0"/>
    <w:rsid w:val="00E27888"/>
    <w:rsid w:val="00E305FF"/>
    <w:rsid w:val="00E310D2"/>
    <w:rsid w:val="00E34C18"/>
    <w:rsid w:val="00E45258"/>
    <w:rsid w:val="00E508B4"/>
    <w:rsid w:val="00E54C6F"/>
    <w:rsid w:val="00E579C6"/>
    <w:rsid w:val="00E57B43"/>
    <w:rsid w:val="00E631CC"/>
    <w:rsid w:val="00E64418"/>
    <w:rsid w:val="00E65007"/>
    <w:rsid w:val="00E65730"/>
    <w:rsid w:val="00E66421"/>
    <w:rsid w:val="00E708E3"/>
    <w:rsid w:val="00E73AB1"/>
    <w:rsid w:val="00E8068C"/>
    <w:rsid w:val="00E814E0"/>
    <w:rsid w:val="00E83EB1"/>
    <w:rsid w:val="00E9162C"/>
    <w:rsid w:val="00E934B8"/>
    <w:rsid w:val="00E93DD2"/>
    <w:rsid w:val="00E958F0"/>
    <w:rsid w:val="00E96F05"/>
    <w:rsid w:val="00E96F8F"/>
    <w:rsid w:val="00EA2353"/>
    <w:rsid w:val="00EA3791"/>
    <w:rsid w:val="00EB165C"/>
    <w:rsid w:val="00EB26ED"/>
    <w:rsid w:val="00EB2B6B"/>
    <w:rsid w:val="00EB2F25"/>
    <w:rsid w:val="00EB6F40"/>
    <w:rsid w:val="00EC028E"/>
    <w:rsid w:val="00EC301F"/>
    <w:rsid w:val="00EC4446"/>
    <w:rsid w:val="00EC67DF"/>
    <w:rsid w:val="00EC796A"/>
    <w:rsid w:val="00ED0DE1"/>
    <w:rsid w:val="00ED1EC2"/>
    <w:rsid w:val="00ED54A3"/>
    <w:rsid w:val="00ED6EC2"/>
    <w:rsid w:val="00ED7294"/>
    <w:rsid w:val="00EE2D33"/>
    <w:rsid w:val="00EF628E"/>
    <w:rsid w:val="00F01233"/>
    <w:rsid w:val="00F03250"/>
    <w:rsid w:val="00F042BA"/>
    <w:rsid w:val="00F05B65"/>
    <w:rsid w:val="00F07EC3"/>
    <w:rsid w:val="00F10690"/>
    <w:rsid w:val="00F11BF6"/>
    <w:rsid w:val="00F1233A"/>
    <w:rsid w:val="00F20935"/>
    <w:rsid w:val="00F20DCB"/>
    <w:rsid w:val="00F2289D"/>
    <w:rsid w:val="00F237FE"/>
    <w:rsid w:val="00F25F04"/>
    <w:rsid w:val="00F326BF"/>
    <w:rsid w:val="00F34115"/>
    <w:rsid w:val="00F3454F"/>
    <w:rsid w:val="00F408EE"/>
    <w:rsid w:val="00F41A6C"/>
    <w:rsid w:val="00F53836"/>
    <w:rsid w:val="00F540F9"/>
    <w:rsid w:val="00F55D06"/>
    <w:rsid w:val="00F57F6C"/>
    <w:rsid w:val="00F6018C"/>
    <w:rsid w:val="00F61A46"/>
    <w:rsid w:val="00F650D2"/>
    <w:rsid w:val="00F65245"/>
    <w:rsid w:val="00F67602"/>
    <w:rsid w:val="00F72E29"/>
    <w:rsid w:val="00F74FE3"/>
    <w:rsid w:val="00F77336"/>
    <w:rsid w:val="00F80445"/>
    <w:rsid w:val="00F8106B"/>
    <w:rsid w:val="00F82721"/>
    <w:rsid w:val="00F84EDB"/>
    <w:rsid w:val="00F85755"/>
    <w:rsid w:val="00F91498"/>
    <w:rsid w:val="00F91D61"/>
    <w:rsid w:val="00F9394A"/>
    <w:rsid w:val="00F93CCC"/>
    <w:rsid w:val="00F9497A"/>
    <w:rsid w:val="00FA23EC"/>
    <w:rsid w:val="00FA4146"/>
    <w:rsid w:val="00FA7E27"/>
    <w:rsid w:val="00FB3FDF"/>
    <w:rsid w:val="00FB6517"/>
    <w:rsid w:val="00FB68BB"/>
    <w:rsid w:val="00FC2B45"/>
    <w:rsid w:val="00FD2A24"/>
    <w:rsid w:val="00FE22E4"/>
    <w:rsid w:val="00FE3C9F"/>
    <w:rsid w:val="00FE45B7"/>
    <w:rsid w:val="00FE77CF"/>
    <w:rsid w:val="00FF039A"/>
    <w:rsid w:val="00FF27EA"/>
    <w:rsid w:val="00FF4A6B"/>
    <w:rsid w:val="00FF4C24"/>
    <w:rsid w:val="00FF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2F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7E333B"/>
    <w:pPr>
      <w:spacing w:before="240"/>
      <w:outlineLvl w:val="0"/>
    </w:pPr>
    <w:rPr>
      <w:rFonts w:ascii="Avenir LT Pro 65 Medium" w:hAnsi="Avenir LT Pro 65 Mediu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1C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1C03"/>
    <w:rPr>
      <w:sz w:val="24"/>
      <w:szCs w:val="24"/>
    </w:rPr>
  </w:style>
  <w:style w:type="paragraph" w:styleId="Noga">
    <w:name w:val="footer"/>
    <w:basedOn w:val="Navaden"/>
    <w:link w:val="NogaZnak"/>
    <w:rsid w:val="000D1C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D1C0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D1C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D1C03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7E333B"/>
    <w:rPr>
      <w:rFonts w:ascii="Avenir LT Pro 65 Medium" w:hAnsi="Avenir LT Pro 65 Medium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7E333B"/>
    <w:pPr>
      <w:spacing w:before="240" w:after="300" w:line="240" w:lineRule="auto"/>
      <w:contextualSpacing/>
    </w:pPr>
    <w:rPr>
      <w:rFonts w:ascii="Avenir LT Pro 45 Book" w:eastAsiaTheme="majorEastAsia" w:hAnsi="Avenir LT Pro 45 Book" w:cstheme="majorBidi"/>
      <w:spacing w:val="5"/>
      <w:kern w:val="28"/>
      <w:sz w:val="32"/>
      <w:szCs w:val="52"/>
    </w:rPr>
  </w:style>
  <w:style w:type="character" w:customStyle="1" w:styleId="NaslovZnak">
    <w:name w:val="Naslov Znak"/>
    <w:basedOn w:val="Privzetapisavaodstavka"/>
    <w:link w:val="Naslov"/>
    <w:rsid w:val="007E333B"/>
    <w:rPr>
      <w:rFonts w:ascii="Avenir LT Pro 45 Book" w:eastAsiaTheme="majorEastAsia" w:hAnsi="Avenir LT Pro 45 Book" w:cstheme="majorBidi"/>
      <w:spacing w:val="5"/>
      <w:kern w:val="28"/>
      <w:sz w:val="32"/>
      <w:szCs w:val="52"/>
    </w:rPr>
  </w:style>
  <w:style w:type="character" w:styleId="Poudarek">
    <w:name w:val="Emphasis"/>
    <w:basedOn w:val="Privzetapisavaodstavka"/>
    <w:qFormat/>
    <w:rsid w:val="007E333B"/>
    <w:rPr>
      <w:i/>
      <w:iCs/>
    </w:rPr>
  </w:style>
  <w:style w:type="paragraph" w:styleId="Podnaslov">
    <w:name w:val="Subtitle"/>
    <w:basedOn w:val="Navaden"/>
    <w:next w:val="Navaden"/>
    <w:link w:val="PodnaslovZnak"/>
    <w:qFormat/>
    <w:rsid w:val="00760DE5"/>
    <w:pPr>
      <w:numPr>
        <w:ilvl w:val="1"/>
      </w:numPr>
      <w:ind w:left="851"/>
    </w:pPr>
    <w:rPr>
      <w:rFonts w:ascii="Avenir LT Pro 55 Roman" w:eastAsiaTheme="majorEastAsia" w:hAnsi="Avenir LT Pro 55 Roman" w:cstheme="majorBidi"/>
      <w:iCs/>
      <w:color w:val="7DCBB7"/>
      <w:spacing w:val="20"/>
    </w:rPr>
  </w:style>
  <w:style w:type="character" w:customStyle="1" w:styleId="PodnaslovZnak">
    <w:name w:val="Podnaslov Znak"/>
    <w:basedOn w:val="Privzetapisavaodstavka"/>
    <w:link w:val="Podnaslov"/>
    <w:rsid w:val="00760DE5"/>
    <w:rPr>
      <w:rFonts w:ascii="Avenir LT Pro 55 Roman" w:eastAsiaTheme="majorEastAsia" w:hAnsi="Avenir LT Pro 55 Roman" w:cstheme="majorBidi"/>
      <w:iCs/>
      <w:color w:val="7DCBB7"/>
      <w:spacing w:val="20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755D86"/>
    <w:rPr>
      <w:i/>
      <w:iCs/>
      <w:color w:val="7DCBB7"/>
    </w:rPr>
  </w:style>
  <w:style w:type="character" w:styleId="Intenzivenpoudarek">
    <w:name w:val="Intense Emphasis"/>
    <w:basedOn w:val="Privzetapisavaodstavka"/>
    <w:uiPriority w:val="21"/>
    <w:qFormat/>
    <w:rsid w:val="00755D86"/>
    <w:rPr>
      <w:b/>
      <w:bCs/>
      <w:i/>
      <w:iCs/>
      <w:color w:val="A978B4"/>
    </w:rPr>
  </w:style>
  <w:style w:type="character" w:styleId="Neensklic">
    <w:name w:val="Subtle Reference"/>
    <w:basedOn w:val="Privzetapisavaodstavka"/>
    <w:uiPriority w:val="31"/>
    <w:qFormat/>
    <w:rsid w:val="00760DE5"/>
    <w:rPr>
      <w:smallCaps/>
      <w:color w:val="FDB940"/>
      <w:u w:val="single"/>
    </w:rPr>
  </w:style>
  <w:style w:type="character" w:styleId="Intenzivensklic">
    <w:name w:val="Intense Reference"/>
    <w:basedOn w:val="Privzetapisavaodstavka"/>
    <w:uiPriority w:val="32"/>
    <w:qFormat/>
    <w:rsid w:val="00760DE5"/>
    <w:rPr>
      <w:b/>
      <w:bCs/>
      <w:smallCaps/>
      <w:color w:val="FDB940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0575D7"/>
    <w:rPr>
      <w:b/>
      <w:bCs/>
      <w:smallCaps/>
      <w:spacing w:val="5"/>
    </w:rPr>
  </w:style>
  <w:style w:type="paragraph" w:styleId="Odstavekseznama">
    <w:name w:val="List Paragraph"/>
    <w:basedOn w:val="Navaden"/>
    <w:uiPriority w:val="34"/>
    <w:qFormat/>
    <w:rsid w:val="000575D7"/>
    <w:pPr>
      <w:ind w:left="720"/>
      <w:contextualSpacing/>
    </w:pPr>
  </w:style>
  <w:style w:type="table" w:styleId="Tabelamrea">
    <w:name w:val="Table Grid"/>
    <w:basedOn w:val="Navadnatabela"/>
    <w:rsid w:val="00E0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1">
    <w:name w:val="Light List Accent 1"/>
    <w:basedOn w:val="Navadnatabela"/>
    <w:uiPriority w:val="61"/>
    <w:rsid w:val="00E01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apis">
    <w:name w:val="caption"/>
    <w:basedOn w:val="Navaden"/>
    <w:next w:val="Navaden"/>
    <w:unhideWhenUsed/>
    <w:qFormat/>
    <w:rsid w:val="00760DE5"/>
    <w:pPr>
      <w:spacing w:after="200" w:line="240" w:lineRule="auto"/>
      <w:jc w:val="center"/>
    </w:pPr>
    <w:rPr>
      <w:b/>
      <w:bCs/>
      <w:color w:val="A978B4"/>
      <w:sz w:val="18"/>
      <w:szCs w:val="18"/>
    </w:rPr>
  </w:style>
  <w:style w:type="character" w:styleId="Krepko">
    <w:name w:val="Strong"/>
    <w:basedOn w:val="Privzetapisavaodstavka"/>
    <w:qFormat/>
    <w:rsid w:val="00FB6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2F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7E333B"/>
    <w:pPr>
      <w:spacing w:before="240"/>
      <w:outlineLvl w:val="0"/>
    </w:pPr>
    <w:rPr>
      <w:rFonts w:ascii="Avenir LT Pro 65 Medium" w:hAnsi="Avenir LT Pro 65 Mediu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1C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1C03"/>
    <w:rPr>
      <w:sz w:val="24"/>
      <w:szCs w:val="24"/>
    </w:rPr>
  </w:style>
  <w:style w:type="paragraph" w:styleId="Noga">
    <w:name w:val="footer"/>
    <w:basedOn w:val="Navaden"/>
    <w:link w:val="NogaZnak"/>
    <w:rsid w:val="000D1C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D1C0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D1C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D1C03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7E333B"/>
    <w:rPr>
      <w:rFonts w:ascii="Avenir LT Pro 65 Medium" w:hAnsi="Avenir LT Pro 65 Medium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7E333B"/>
    <w:pPr>
      <w:spacing w:before="240" w:after="300" w:line="240" w:lineRule="auto"/>
      <w:contextualSpacing/>
    </w:pPr>
    <w:rPr>
      <w:rFonts w:ascii="Avenir LT Pro 45 Book" w:eastAsiaTheme="majorEastAsia" w:hAnsi="Avenir LT Pro 45 Book" w:cstheme="majorBidi"/>
      <w:spacing w:val="5"/>
      <w:kern w:val="28"/>
      <w:sz w:val="32"/>
      <w:szCs w:val="52"/>
    </w:rPr>
  </w:style>
  <w:style w:type="character" w:customStyle="1" w:styleId="NaslovZnak">
    <w:name w:val="Naslov Znak"/>
    <w:basedOn w:val="Privzetapisavaodstavka"/>
    <w:link w:val="Naslov"/>
    <w:rsid w:val="007E333B"/>
    <w:rPr>
      <w:rFonts w:ascii="Avenir LT Pro 45 Book" w:eastAsiaTheme="majorEastAsia" w:hAnsi="Avenir LT Pro 45 Book" w:cstheme="majorBidi"/>
      <w:spacing w:val="5"/>
      <w:kern w:val="28"/>
      <w:sz w:val="32"/>
      <w:szCs w:val="52"/>
    </w:rPr>
  </w:style>
  <w:style w:type="character" w:styleId="Poudarek">
    <w:name w:val="Emphasis"/>
    <w:basedOn w:val="Privzetapisavaodstavka"/>
    <w:qFormat/>
    <w:rsid w:val="007E333B"/>
    <w:rPr>
      <w:i/>
      <w:iCs/>
    </w:rPr>
  </w:style>
  <w:style w:type="paragraph" w:styleId="Podnaslov">
    <w:name w:val="Subtitle"/>
    <w:basedOn w:val="Navaden"/>
    <w:next w:val="Navaden"/>
    <w:link w:val="PodnaslovZnak"/>
    <w:qFormat/>
    <w:rsid w:val="00760DE5"/>
    <w:pPr>
      <w:numPr>
        <w:ilvl w:val="1"/>
      </w:numPr>
      <w:ind w:left="851"/>
    </w:pPr>
    <w:rPr>
      <w:rFonts w:ascii="Avenir LT Pro 55 Roman" w:eastAsiaTheme="majorEastAsia" w:hAnsi="Avenir LT Pro 55 Roman" w:cstheme="majorBidi"/>
      <w:iCs/>
      <w:color w:val="7DCBB7"/>
      <w:spacing w:val="20"/>
    </w:rPr>
  </w:style>
  <w:style w:type="character" w:customStyle="1" w:styleId="PodnaslovZnak">
    <w:name w:val="Podnaslov Znak"/>
    <w:basedOn w:val="Privzetapisavaodstavka"/>
    <w:link w:val="Podnaslov"/>
    <w:rsid w:val="00760DE5"/>
    <w:rPr>
      <w:rFonts w:ascii="Avenir LT Pro 55 Roman" w:eastAsiaTheme="majorEastAsia" w:hAnsi="Avenir LT Pro 55 Roman" w:cstheme="majorBidi"/>
      <w:iCs/>
      <w:color w:val="7DCBB7"/>
      <w:spacing w:val="20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755D86"/>
    <w:rPr>
      <w:i/>
      <w:iCs/>
      <w:color w:val="7DCBB7"/>
    </w:rPr>
  </w:style>
  <w:style w:type="character" w:styleId="Intenzivenpoudarek">
    <w:name w:val="Intense Emphasis"/>
    <w:basedOn w:val="Privzetapisavaodstavka"/>
    <w:uiPriority w:val="21"/>
    <w:qFormat/>
    <w:rsid w:val="00755D86"/>
    <w:rPr>
      <w:b/>
      <w:bCs/>
      <w:i/>
      <w:iCs/>
      <w:color w:val="A978B4"/>
    </w:rPr>
  </w:style>
  <w:style w:type="character" w:styleId="Neensklic">
    <w:name w:val="Subtle Reference"/>
    <w:basedOn w:val="Privzetapisavaodstavka"/>
    <w:uiPriority w:val="31"/>
    <w:qFormat/>
    <w:rsid w:val="00760DE5"/>
    <w:rPr>
      <w:smallCaps/>
      <w:color w:val="FDB940"/>
      <w:u w:val="single"/>
    </w:rPr>
  </w:style>
  <w:style w:type="character" w:styleId="Intenzivensklic">
    <w:name w:val="Intense Reference"/>
    <w:basedOn w:val="Privzetapisavaodstavka"/>
    <w:uiPriority w:val="32"/>
    <w:qFormat/>
    <w:rsid w:val="00760DE5"/>
    <w:rPr>
      <w:b/>
      <w:bCs/>
      <w:smallCaps/>
      <w:color w:val="FDB940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0575D7"/>
    <w:rPr>
      <w:b/>
      <w:bCs/>
      <w:smallCaps/>
      <w:spacing w:val="5"/>
    </w:rPr>
  </w:style>
  <w:style w:type="paragraph" w:styleId="Odstavekseznama">
    <w:name w:val="List Paragraph"/>
    <w:basedOn w:val="Navaden"/>
    <w:uiPriority w:val="34"/>
    <w:qFormat/>
    <w:rsid w:val="000575D7"/>
    <w:pPr>
      <w:ind w:left="720"/>
      <w:contextualSpacing/>
    </w:pPr>
  </w:style>
  <w:style w:type="table" w:styleId="Tabelamrea">
    <w:name w:val="Table Grid"/>
    <w:basedOn w:val="Navadnatabela"/>
    <w:rsid w:val="00E0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1">
    <w:name w:val="Light List Accent 1"/>
    <w:basedOn w:val="Navadnatabela"/>
    <w:uiPriority w:val="61"/>
    <w:rsid w:val="00E01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apis">
    <w:name w:val="caption"/>
    <w:basedOn w:val="Navaden"/>
    <w:next w:val="Navaden"/>
    <w:unhideWhenUsed/>
    <w:qFormat/>
    <w:rsid w:val="00760DE5"/>
    <w:pPr>
      <w:spacing w:after="200" w:line="240" w:lineRule="auto"/>
      <w:jc w:val="center"/>
    </w:pPr>
    <w:rPr>
      <w:b/>
      <w:bCs/>
      <w:color w:val="A978B4"/>
      <w:sz w:val="18"/>
      <w:szCs w:val="18"/>
    </w:rPr>
  </w:style>
  <w:style w:type="character" w:styleId="Krepko">
    <w:name w:val="Strong"/>
    <w:basedOn w:val="Privzetapisavaodstavka"/>
    <w:qFormat/>
    <w:rsid w:val="00FB6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lava%20&#353;ole\Glava%20&#353;ole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D67C-DA80-4982-8A73-BEAD193C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šole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Ucenec</dc:creator>
  <cp:lastModifiedBy>PrenosnikHP</cp:lastModifiedBy>
  <cp:revision>2</cp:revision>
  <cp:lastPrinted>2020-03-23T13:32:00Z</cp:lastPrinted>
  <dcterms:created xsi:type="dcterms:W3CDTF">2020-04-06T13:34:00Z</dcterms:created>
  <dcterms:modified xsi:type="dcterms:W3CDTF">2020-04-06T13:34:00Z</dcterms:modified>
</cp:coreProperties>
</file>